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37C8" w14:textId="77777777" w:rsidR="004F360A" w:rsidRDefault="004F360A" w:rsidP="004F360A">
      <w:pPr>
        <w:pStyle w:val="MDPI11articletype"/>
      </w:pPr>
      <w:bookmarkStart w:id="0" w:name="OLE_LINK3"/>
      <w:bookmarkStart w:id="1" w:name="_GoBack"/>
      <w:bookmarkEnd w:id="1"/>
      <w:r w:rsidRPr="00C72AD0">
        <w:t>Type of the Paper (</w:t>
      </w:r>
      <w:r w:rsidR="00885FFF">
        <w:t xml:space="preserve">Extended </w:t>
      </w:r>
      <w:r w:rsidR="00E62A37" w:rsidRPr="00C72AD0">
        <w:t xml:space="preserve">Abstract, </w:t>
      </w:r>
      <w:r w:rsidR="006422E6" w:rsidRPr="00C72AD0">
        <w:t>Meeting Report, Preface, P</w:t>
      </w:r>
      <w:r w:rsidR="00E62A37" w:rsidRPr="00C72AD0">
        <w:t>roceeding, etc.</w:t>
      </w:r>
      <w:r w:rsidRPr="00C72AD0">
        <w:t>)</w:t>
      </w:r>
    </w:p>
    <w:p w14:paraId="2F65EB18" w14:textId="77777777" w:rsidR="004F360A" w:rsidRDefault="004F360A" w:rsidP="004F360A">
      <w:pPr>
        <w:pStyle w:val="MDPI12title"/>
        <w:spacing w:line="260" w:lineRule="atLeast"/>
      </w:pPr>
      <w:r>
        <w:t xml:space="preserve">Title </w:t>
      </w:r>
      <w:r w:rsidRPr="004F360A">
        <w:rPr>
          <w:vertAlign w:val="superscript"/>
        </w:rPr>
        <w:t>†</w:t>
      </w:r>
    </w:p>
    <w:p w14:paraId="73F8BFB9" w14:textId="77777777" w:rsidR="004F360A" w:rsidRDefault="004F360A" w:rsidP="004F360A">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14:paraId="28E00B67" w14:textId="77777777" w:rsidR="004F360A" w:rsidRDefault="004F360A" w:rsidP="004F360A">
      <w:pPr>
        <w:pStyle w:val="MDPI16affiliation"/>
      </w:pPr>
      <w:r>
        <w:rPr>
          <w:vertAlign w:val="superscript"/>
        </w:rPr>
        <w:t>1</w:t>
      </w:r>
      <w:r>
        <w:tab/>
      </w:r>
      <w:r w:rsidR="0021243F">
        <w:t>Department, University, City postcode, Country</w:t>
      </w:r>
    </w:p>
    <w:p w14:paraId="3622372D" w14:textId="77777777" w:rsidR="004F360A" w:rsidRDefault="004F360A" w:rsidP="004F360A">
      <w:pPr>
        <w:pStyle w:val="MDPI16affiliation"/>
        <w:rPr>
          <w:szCs w:val="20"/>
        </w:rPr>
      </w:pPr>
      <w:r>
        <w:rPr>
          <w:szCs w:val="20"/>
          <w:vertAlign w:val="superscript"/>
        </w:rPr>
        <w:t>2</w:t>
      </w:r>
      <w:r>
        <w:rPr>
          <w:szCs w:val="20"/>
        </w:rPr>
        <w:tab/>
      </w:r>
      <w:r w:rsidR="00C954E4">
        <w:rPr>
          <w:szCs w:val="20"/>
        </w:rPr>
        <w:t>Affiliation 2, Note: please provide the full affiliation including the city, postcode, Country</w:t>
      </w:r>
    </w:p>
    <w:p w14:paraId="59AB7B22" w14:textId="77777777" w:rsidR="00C954E4" w:rsidRDefault="0016541E" w:rsidP="004F360A">
      <w:pPr>
        <w:pStyle w:val="MDPI16affiliation"/>
      </w:pPr>
      <w:r>
        <w:rPr>
          <w:szCs w:val="20"/>
        </w:rPr>
        <w:t>E</w:t>
      </w:r>
      <w:r w:rsidR="00C954E4">
        <w:rPr>
          <w:szCs w:val="20"/>
        </w:rPr>
        <w:t>mails: please provide us with the email address of all authors.</w:t>
      </w:r>
    </w:p>
    <w:p w14:paraId="229FB3A0" w14:textId="77777777" w:rsidR="004F360A" w:rsidRDefault="004F360A" w:rsidP="004F360A">
      <w:pPr>
        <w:pStyle w:val="MDPI14history"/>
        <w:spacing w:before="0"/>
        <w:ind w:left="311" w:hanging="198"/>
      </w:pPr>
      <w:r>
        <w:rPr>
          <w:b/>
        </w:rPr>
        <w:t>*</w:t>
      </w:r>
      <w:r>
        <w:tab/>
        <w:t>Correspondence: e-mail@e-mail.com; Tel.: +xx-xxx-xxx-xxxx</w:t>
      </w:r>
    </w:p>
    <w:p w14:paraId="5234B85E" w14:textId="3F775FF3" w:rsidR="007E226C" w:rsidRPr="007E226C" w:rsidRDefault="007E226C" w:rsidP="007E226C">
      <w:pPr>
        <w:rPr>
          <w:color w:val="auto"/>
          <w:sz w:val="18"/>
          <w:szCs w:val="18"/>
          <w:lang w:eastAsia="en-US"/>
        </w:rPr>
      </w:pPr>
      <w:r>
        <w:rPr>
          <w:sz w:val="18"/>
          <w:szCs w:val="18"/>
        </w:rPr>
        <w:t xml:space="preserve">† </w:t>
      </w:r>
      <w:r w:rsidR="00E62A37" w:rsidRPr="007E226C">
        <w:rPr>
          <w:rFonts w:ascii="Times Roman" w:hAnsi="Times Roman"/>
          <w:sz w:val="18"/>
          <w:szCs w:val="18"/>
        </w:rPr>
        <w:t>Presented</w:t>
      </w:r>
      <w:r w:rsidRPr="007E226C">
        <w:rPr>
          <w:rFonts w:ascii="Times Roman" w:hAnsi="Times Roman"/>
          <w:sz w:val="18"/>
          <w:szCs w:val="18"/>
        </w:rPr>
        <w:t xml:space="preserve"> </w:t>
      </w:r>
      <w:r w:rsidRPr="007E226C">
        <w:rPr>
          <w:rFonts w:ascii="Times Roman" w:hAnsi="Times Roman"/>
          <w:sz w:val="18"/>
          <w:szCs w:val="18"/>
          <w:lang w:eastAsia="en-US"/>
        </w:rPr>
        <w:t>at the 18</w:t>
      </w:r>
      <w:r w:rsidRPr="007E226C">
        <w:rPr>
          <w:rFonts w:ascii="Times Roman" w:hAnsi="Times Roman"/>
          <w:sz w:val="18"/>
          <w:szCs w:val="18"/>
          <w:vertAlign w:val="superscript"/>
          <w:lang w:eastAsia="en-US"/>
        </w:rPr>
        <w:t>th</w:t>
      </w:r>
      <w:r w:rsidRPr="007E226C">
        <w:rPr>
          <w:rFonts w:ascii="Times Roman" w:hAnsi="Times Roman"/>
          <w:sz w:val="18"/>
          <w:szCs w:val="18"/>
          <w:lang w:eastAsia="en-US"/>
        </w:rPr>
        <w:t> International Conference on Experimental Mechanics, ICEM18, Brussels, 2018</w:t>
      </w:r>
    </w:p>
    <w:p w14:paraId="63BAC6A8" w14:textId="34DE60CF" w:rsidR="004F360A" w:rsidRPr="004F360A" w:rsidRDefault="00E62A37" w:rsidP="004F360A">
      <w:pPr>
        <w:pStyle w:val="MDPI15academiceditor"/>
        <w:ind w:left="311" w:hanging="198"/>
      </w:pPr>
      <w:r w:rsidRPr="00C72AD0">
        <w:t>.</w:t>
      </w:r>
      <w:r>
        <w:t xml:space="preserve"> </w:t>
      </w:r>
    </w:p>
    <w:p w14:paraId="0F640A74" w14:textId="77777777" w:rsidR="004F360A" w:rsidRDefault="004F360A" w:rsidP="004F360A">
      <w:pPr>
        <w:pStyle w:val="MDPI14history"/>
        <w:spacing w:before="0"/>
      </w:pPr>
      <w:r>
        <w:t>Published: date</w:t>
      </w:r>
      <w:r w:rsidR="00504A2F">
        <w:t xml:space="preserve"> (leave it empty)</w:t>
      </w:r>
    </w:p>
    <w:p w14:paraId="0BF1BB71" w14:textId="77777777" w:rsidR="004F360A" w:rsidRDefault="004F360A" w:rsidP="00E62A37">
      <w:pPr>
        <w:pStyle w:val="MDPI17abstract"/>
        <w:rPr>
          <w:color w:val="auto"/>
        </w:rPr>
      </w:pPr>
      <w:r>
        <w:rPr>
          <w:b/>
        </w:rPr>
        <w:t xml:space="preserve">Abstract: </w:t>
      </w:r>
      <w:r w:rsidR="00A6400E">
        <w:t>A single paragraph to give a brief introduction to your work</w:t>
      </w:r>
    </w:p>
    <w:p w14:paraId="53B09379" w14:textId="77777777"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14:paraId="3816765A" w14:textId="77777777" w:rsidR="004F360A" w:rsidRDefault="004F360A" w:rsidP="004F360A">
      <w:pPr>
        <w:pStyle w:val="MDPI19line"/>
      </w:pPr>
    </w:p>
    <w:p w14:paraId="50C73C07" w14:textId="77777777" w:rsidR="004F360A" w:rsidRDefault="004F360A" w:rsidP="004F360A">
      <w:pPr>
        <w:pStyle w:val="MDPI21heading1"/>
        <w:spacing w:before="480"/>
        <w:rPr>
          <w:lang w:eastAsia="zh-CN"/>
        </w:rPr>
      </w:pPr>
      <w:r>
        <w:rPr>
          <w:lang w:eastAsia="zh-CN"/>
        </w:rPr>
        <w:t>0. How to Use this Template</w:t>
      </w:r>
    </w:p>
    <w:p w14:paraId="0656B083" w14:textId="77777777"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14:paraId="46BE4E82" w14:textId="77777777"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journal editorial office proceedings@mdpi.com</w:t>
      </w:r>
      <w:r>
        <w:rPr>
          <w:lang w:eastAsia="zh-CN"/>
        </w:rPr>
        <w:t>.</w:t>
      </w:r>
    </w:p>
    <w:p w14:paraId="0DD69E8E" w14:textId="77777777" w:rsidR="004F360A" w:rsidRDefault="004F360A" w:rsidP="004F360A">
      <w:pPr>
        <w:pStyle w:val="MDPI21heading1"/>
      </w:pPr>
      <w:r>
        <w:rPr>
          <w:lang w:eastAsia="zh-CN"/>
        </w:rPr>
        <w:t xml:space="preserve">1. </w:t>
      </w:r>
      <w:r>
        <w:t>Introduction</w:t>
      </w:r>
    </w:p>
    <w:p w14:paraId="7D8D7271" w14:textId="77777777" w:rsidR="004F360A" w:rsidRDefault="004F360A" w:rsidP="004F360A">
      <w:pPr>
        <w:pStyle w:val="MDPI31text"/>
      </w:pPr>
      <w:bookmarkStart w:id="2" w:name="OLE_LINK2"/>
      <w:bookmarkStart w:id="3" w:name="OLE_LINK1"/>
      <w:r>
        <w:t xml:space="preserve">The introduction should briefly place the study in a broad context </w:t>
      </w:r>
      <w:r w:rsidR="00F332EF">
        <w:t xml:space="preserve">and </w:t>
      </w:r>
      <w:r>
        <w:t xml:space="preserve">define the purpose of the work and its significance. </w:t>
      </w:r>
    </w:p>
    <w:p w14:paraId="366C567B" w14:textId="77777777" w:rsidR="002A7576" w:rsidRDefault="002A7576" w:rsidP="004F360A">
      <w:pPr>
        <w:pStyle w:val="MDPI31text"/>
      </w:pPr>
      <w:r>
        <w:t xml:space="preserve">For papers that report original research, you should use the titles “Materials and Methods”, “Results”, “Discussion” and “Conclusions” (optional). </w:t>
      </w:r>
    </w:p>
    <w:bookmarkEnd w:id="2"/>
    <w:bookmarkEnd w:id="3"/>
    <w:p w14:paraId="753E8938" w14:textId="77777777" w:rsidR="004F360A" w:rsidRPr="004C096D" w:rsidRDefault="004F360A" w:rsidP="004F360A">
      <w:pPr>
        <w:pStyle w:val="MDPI21heading1"/>
        <w:rPr>
          <w:rFonts w:eastAsia="SimSun"/>
          <w:lang w:eastAsia="zh-CN"/>
        </w:rPr>
      </w:pPr>
      <w:r>
        <w:rPr>
          <w:lang w:eastAsia="zh-CN"/>
        </w:rPr>
        <w:t xml:space="preserve">2. </w:t>
      </w:r>
      <w:r w:rsidR="008822F2">
        <w:t>Section (Heading 1)</w:t>
      </w:r>
    </w:p>
    <w:p w14:paraId="7B230FB1" w14:textId="77777777" w:rsidR="004F360A" w:rsidRDefault="008C4107" w:rsidP="004F360A">
      <w:pPr>
        <w:pStyle w:val="MDPI31text"/>
      </w:pPr>
      <w:r>
        <w:rPr>
          <w:lang w:eastAsia="en-US"/>
        </w:rPr>
        <w:t>Main text paragraph (M_Text).</w:t>
      </w:r>
    </w:p>
    <w:p w14:paraId="0B1DFE4D" w14:textId="77777777" w:rsidR="004F360A" w:rsidRPr="004F360A" w:rsidRDefault="008C4107" w:rsidP="004F360A">
      <w:pPr>
        <w:pStyle w:val="MDPI31text"/>
        <w:rPr>
          <w:spacing w:val="-2"/>
        </w:rPr>
      </w:pPr>
      <w:r>
        <w:rPr>
          <w:lang w:eastAsia="en-US"/>
        </w:rPr>
        <w:t>Main text paragraph (M_Text).</w:t>
      </w:r>
    </w:p>
    <w:p w14:paraId="18B19356" w14:textId="77777777" w:rsidR="004F360A" w:rsidRDefault="004F360A" w:rsidP="004F360A">
      <w:pPr>
        <w:pStyle w:val="MDPI21heading1"/>
      </w:pPr>
      <w:r>
        <w:t xml:space="preserve">3. </w:t>
      </w:r>
      <w:r w:rsidR="008822F2">
        <w:t>Section (Heading 1)</w:t>
      </w:r>
    </w:p>
    <w:p w14:paraId="6F6E0908" w14:textId="77777777" w:rsidR="008C4107" w:rsidRDefault="008C4107" w:rsidP="008C4107">
      <w:pPr>
        <w:pStyle w:val="MDPI31text"/>
      </w:pPr>
      <w:r>
        <w:rPr>
          <w:lang w:eastAsia="en-US"/>
        </w:rPr>
        <w:t>Main text paragraph (M_Text).</w:t>
      </w:r>
    </w:p>
    <w:p w14:paraId="6B5D59FC" w14:textId="77777777" w:rsidR="004F360A" w:rsidRDefault="004F360A" w:rsidP="004F360A">
      <w:pPr>
        <w:pStyle w:val="MDPI22heading2"/>
      </w:pPr>
      <w:r>
        <w:t>3.1. Subsection</w:t>
      </w:r>
    </w:p>
    <w:p w14:paraId="77520FE8" w14:textId="77777777" w:rsidR="004F360A" w:rsidRDefault="004F360A" w:rsidP="004F360A">
      <w:pPr>
        <w:pStyle w:val="MDPI23heading3"/>
      </w:pPr>
      <w:r>
        <w:t>3.1.1. Subsubsection</w:t>
      </w:r>
    </w:p>
    <w:p w14:paraId="22391EC2" w14:textId="77777777" w:rsidR="004F360A" w:rsidRDefault="004F360A" w:rsidP="004F360A">
      <w:pPr>
        <w:pStyle w:val="MDPI35textbeforelist"/>
      </w:pPr>
      <w:r>
        <w:t>Bulleted lists look like this:</w:t>
      </w:r>
    </w:p>
    <w:p w14:paraId="045DCC7A" w14:textId="77777777" w:rsidR="004F360A" w:rsidRDefault="004F360A" w:rsidP="007D24AA">
      <w:pPr>
        <w:pStyle w:val="MDPI38bullet"/>
        <w:numPr>
          <w:ilvl w:val="0"/>
          <w:numId w:val="8"/>
        </w:numPr>
        <w:ind w:left="425" w:hanging="425"/>
      </w:pPr>
      <w:r>
        <w:t>First bullet</w:t>
      </w:r>
    </w:p>
    <w:p w14:paraId="1D7A0930" w14:textId="77777777" w:rsidR="004F360A" w:rsidRDefault="004F360A" w:rsidP="007D24AA">
      <w:pPr>
        <w:pStyle w:val="MDPI38bullet"/>
        <w:numPr>
          <w:ilvl w:val="0"/>
          <w:numId w:val="8"/>
        </w:numPr>
        <w:ind w:left="425" w:hanging="425"/>
      </w:pPr>
      <w:r>
        <w:t>Second bullet</w:t>
      </w:r>
    </w:p>
    <w:p w14:paraId="6DBF37FF" w14:textId="77777777" w:rsidR="004F360A" w:rsidRDefault="004F360A" w:rsidP="007D24AA">
      <w:pPr>
        <w:pStyle w:val="MDPI38bullet"/>
        <w:numPr>
          <w:ilvl w:val="0"/>
          <w:numId w:val="8"/>
        </w:numPr>
        <w:ind w:left="425" w:hanging="425"/>
      </w:pPr>
      <w:r>
        <w:t>Third bullet</w:t>
      </w:r>
    </w:p>
    <w:p w14:paraId="5BD42F5D" w14:textId="77777777" w:rsidR="004F360A" w:rsidRDefault="004F360A" w:rsidP="004F360A">
      <w:pPr>
        <w:pStyle w:val="MDPI36textafterlist"/>
        <w:spacing w:after="120"/>
      </w:pPr>
      <w:r>
        <w:t>Numbered lists can be added as follows:</w:t>
      </w:r>
    </w:p>
    <w:p w14:paraId="7629FB31" w14:textId="77777777" w:rsidR="004F360A" w:rsidRDefault="004F360A" w:rsidP="007D24AA">
      <w:pPr>
        <w:pStyle w:val="MDPI37itemize"/>
        <w:numPr>
          <w:ilvl w:val="0"/>
          <w:numId w:val="9"/>
        </w:numPr>
        <w:ind w:left="425" w:hanging="425"/>
      </w:pPr>
      <w:r>
        <w:t>First item</w:t>
      </w:r>
    </w:p>
    <w:p w14:paraId="43968308" w14:textId="77777777" w:rsidR="004F360A" w:rsidRDefault="004F360A" w:rsidP="007D24AA">
      <w:pPr>
        <w:pStyle w:val="MDPI37itemize"/>
        <w:numPr>
          <w:ilvl w:val="0"/>
          <w:numId w:val="9"/>
        </w:numPr>
        <w:ind w:left="425" w:hanging="425"/>
      </w:pPr>
      <w:r>
        <w:lastRenderedPageBreak/>
        <w:t>Second item</w:t>
      </w:r>
    </w:p>
    <w:p w14:paraId="002DAA0B" w14:textId="77777777" w:rsidR="004F360A" w:rsidRDefault="004F360A" w:rsidP="007D24AA">
      <w:pPr>
        <w:pStyle w:val="MDPI37itemize"/>
        <w:numPr>
          <w:ilvl w:val="0"/>
          <w:numId w:val="9"/>
        </w:numPr>
        <w:ind w:left="425" w:hanging="425"/>
      </w:pPr>
      <w:r>
        <w:t>Third item</w:t>
      </w:r>
    </w:p>
    <w:p w14:paraId="72E11D31" w14:textId="77777777" w:rsidR="004F360A" w:rsidRDefault="004F360A" w:rsidP="004F360A">
      <w:pPr>
        <w:pStyle w:val="MDPI36textafterlist"/>
      </w:pPr>
      <w:r>
        <w:t>The text continues here.</w:t>
      </w:r>
    </w:p>
    <w:p w14:paraId="4129DFA8" w14:textId="77777777" w:rsidR="004F360A" w:rsidRDefault="004F360A" w:rsidP="004F360A">
      <w:pPr>
        <w:pStyle w:val="MDPI22heading2"/>
      </w:pPr>
      <w:r>
        <w:t>3.2. Figures, Tables and Schemes</w:t>
      </w:r>
    </w:p>
    <w:p w14:paraId="7E7605D2" w14:textId="77777777"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14:paraId="2EE2BF95" w14:textId="77777777" w:rsidTr="007D24AA">
        <w:trPr>
          <w:jc w:val="center"/>
        </w:trPr>
        <w:tc>
          <w:tcPr>
            <w:tcW w:w="2825" w:type="dxa"/>
            <w:shd w:val="clear" w:color="auto" w:fill="auto"/>
            <w:hideMark/>
          </w:tcPr>
          <w:p w14:paraId="10CA48AC" w14:textId="77777777" w:rsidR="004F360A" w:rsidRPr="007D24AA" w:rsidRDefault="0021243F" w:rsidP="007D24AA">
            <w:pPr>
              <w:pStyle w:val="MDPI52figure"/>
              <w:adjustRightInd w:val="0"/>
              <w:snapToGrid w:val="0"/>
              <w:rPr>
                <w:sz w:val="18"/>
                <w:szCs w:val="18"/>
              </w:rPr>
            </w:pPr>
            <w:r w:rsidRPr="004C096D">
              <w:rPr>
                <w:noProof/>
                <w:snapToGrid/>
                <w:sz w:val="18"/>
                <w:szCs w:val="18"/>
                <w:lang w:eastAsia="en-US" w:bidi="ar-SA"/>
              </w:rPr>
              <w:drawing>
                <wp:inline distT="0" distB="0" distL="0" distR="0" wp14:anchorId="5D6F2CCF" wp14:editId="0D16EF6C">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B5299DE"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6AE5BA01" w14:textId="77777777" w:rsidR="004F360A" w:rsidRPr="007D24AA" w:rsidRDefault="0021243F" w:rsidP="007D24AA">
            <w:pPr>
              <w:pStyle w:val="MDPI52figure"/>
              <w:adjustRightInd w:val="0"/>
              <w:snapToGrid w:val="0"/>
              <w:rPr>
                <w:sz w:val="18"/>
                <w:szCs w:val="18"/>
              </w:rPr>
            </w:pPr>
            <w:r w:rsidRPr="004C096D">
              <w:rPr>
                <w:noProof/>
                <w:snapToGrid/>
                <w:sz w:val="18"/>
                <w:szCs w:val="18"/>
                <w:lang w:eastAsia="en-US" w:bidi="ar-SA"/>
              </w:rPr>
              <w:drawing>
                <wp:inline distT="0" distB="0" distL="0" distR="0" wp14:anchorId="43EBBD21" wp14:editId="45C36BFC">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A1DA8D6"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4BDC868D" w14:textId="77777777"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14:paraId="6622BDBD" w14:textId="77777777"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14:paraId="440DF69A" w14:textId="77777777"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14:paraId="5DD5F8CA" w14:textId="77777777"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74B64442" w14:textId="77777777"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0F6580E1" w14:textId="77777777" w:rsidR="004F360A" w:rsidRPr="007D24AA" w:rsidRDefault="004F360A" w:rsidP="007D24AA">
            <w:pPr>
              <w:pStyle w:val="MDPI42tablebody"/>
              <w:jc w:val="center"/>
              <w:rPr>
                <w:b/>
              </w:rPr>
            </w:pPr>
            <w:r w:rsidRPr="007D24AA">
              <w:rPr>
                <w:b/>
              </w:rPr>
              <w:t>Title 3</w:t>
            </w:r>
          </w:p>
        </w:tc>
      </w:tr>
      <w:tr w:rsidR="004F360A" w:rsidRPr="007D24AA" w14:paraId="633457B0" w14:textId="77777777" w:rsidTr="007D24AA">
        <w:trPr>
          <w:jc w:val="center"/>
        </w:trPr>
        <w:tc>
          <w:tcPr>
            <w:tcW w:w="1599" w:type="dxa"/>
            <w:tcBorders>
              <w:top w:val="nil"/>
              <w:left w:val="nil"/>
              <w:bottom w:val="nil"/>
              <w:right w:val="nil"/>
            </w:tcBorders>
            <w:shd w:val="clear" w:color="auto" w:fill="auto"/>
            <w:vAlign w:val="center"/>
            <w:hideMark/>
          </w:tcPr>
          <w:p w14:paraId="66BA5AFE" w14:textId="77777777"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14:paraId="1641B571"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14:paraId="71DA6A7E" w14:textId="77777777" w:rsidR="004F360A" w:rsidRPr="007D24AA" w:rsidRDefault="004F360A" w:rsidP="007D24AA">
            <w:pPr>
              <w:pStyle w:val="MDPI42tablebody"/>
              <w:jc w:val="center"/>
              <w:rPr>
                <w:lang w:val="de-DE"/>
              </w:rPr>
            </w:pPr>
            <w:r w:rsidRPr="004F360A">
              <w:t>data</w:t>
            </w:r>
          </w:p>
        </w:tc>
      </w:tr>
      <w:tr w:rsidR="004F360A" w:rsidRPr="007D24AA" w14:paraId="62D5DB7C" w14:textId="77777777" w:rsidTr="007D24AA">
        <w:trPr>
          <w:jc w:val="center"/>
        </w:trPr>
        <w:tc>
          <w:tcPr>
            <w:tcW w:w="1599" w:type="dxa"/>
            <w:tcBorders>
              <w:top w:val="nil"/>
              <w:left w:val="nil"/>
              <w:bottom w:val="single" w:sz="8" w:space="0" w:color="auto"/>
              <w:right w:val="nil"/>
            </w:tcBorders>
            <w:shd w:val="clear" w:color="auto" w:fill="auto"/>
            <w:vAlign w:val="center"/>
            <w:hideMark/>
          </w:tcPr>
          <w:p w14:paraId="6A14D4C6" w14:textId="77777777"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14:paraId="3C33A7F7"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14:paraId="24BF881F" w14:textId="77777777"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14:paraId="4152162A" w14:textId="77777777" w:rsidR="004F360A" w:rsidRDefault="004F360A" w:rsidP="004F360A">
      <w:pPr>
        <w:pStyle w:val="MDPI43tablefooter"/>
        <w:jc w:val="center"/>
      </w:pPr>
      <w:r>
        <w:rPr>
          <w:vertAlign w:val="superscript"/>
        </w:rPr>
        <w:t>1</w:t>
      </w:r>
      <w:r>
        <w:t xml:space="preserve"> Tables may have a footer.</w:t>
      </w:r>
    </w:p>
    <w:p w14:paraId="0529153D" w14:textId="77777777" w:rsidR="004F360A" w:rsidRDefault="004F360A" w:rsidP="004F360A">
      <w:pPr>
        <w:pStyle w:val="MDPI22heading2"/>
      </w:pPr>
      <w:r>
        <w:t>3.3. Formatting of Mathematical Components</w:t>
      </w:r>
    </w:p>
    <w:p w14:paraId="14207FAF" w14:textId="77777777"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14:paraId="616D61D8" w14:textId="77777777" w:rsidTr="007D24AA">
        <w:trPr>
          <w:jc w:val="center"/>
        </w:trPr>
        <w:tc>
          <w:tcPr>
            <w:tcW w:w="4754" w:type="pct"/>
            <w:shd w:val="clear" w:color="auto" w:fill="auto"/>
            <w:hideMark/>
          </w:tcPr>
          <w:p w14:paraId="3DCF0ABB" w14:textId="77777777" w:rsidR="004F360A" w:rsidRDefault="004F360A" w:rsidP="007D24AA">
            <w:pPr>
              <w:pStyle w:val="MDPI39equation"/>
            </w:pPr>
            <w:r>
              <w:t>a = 1,</w:t>
            </w:r>
          </w:p>
        </w:tc>
        <w:tc>
          <w:tcPr>
            <w:tcW w:w="246" w:type="pct"/>
            <w:shd w:val="clear" w:color="auto" w:fill="auto"/>
            <w:vAlign w:val="center"/>
            <w:hideMark/>
          </w:tcPr>
          <w:p w14:paraId="4ADB7D94" w14:textId="77777777" w:rsidR="004F360A" w:rsidRDefault="004F360A" w:rsidP="007D24AA">
            <w:pPr>
              <w:pStyle w:val="MDPI3aequationnumber"/>
            </w:pPr>
            <w:r>
              <w:t>(1)</w:t>
            </w:r>
          </w:p>
        </w:tc>
      </w:tr>
    </w:tbl>
    <w:p w14:paraId="3C4F7575" w14:textId="77777777" w:rsidR="004F360A" w:rsidRPr="004F360A" w:rsidRDefault="004F360A" w:rsidP="004F360A">
      <w:pPr>
        <w:pStyle w:val="MDPI32textnoindent"/>
        <w:rPr>
          <w:spacing w:val="-4"/>
        </w:rPr>
      </w:pPr>
      <w:r w:rsidRPr="004F360A">
        <w:rPr>
          <w:spacing w:val="-4"/>
        </w:rPr>
        <w:t>the text following an equation need not be a new paragraph. Please punctuate equations as regular text.</w:t>
      </w:r>
    </w:p>
    <w:p w14:paraId="4F59E91D" w14:textId="77777777"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14:paraId="4750CEAF" w14:textId="77777777"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14:paraId="0215DE8E" w14:textId="77777777"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1C078BEF" w14:textId="77777777"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w:t>
      </w:r>
      <w:r>
        <w:lastRenderedPageBreak/>
        <w:t>founding sponsors had no role in the design of the study; in the collection, analyses, or interpretation of data; in the writing of the manuscript, and in the decision to publish the results”.</w:t>
      </w:r>
    </w:p>
    <w:p w14:paraId="689018F4" w14:textId="77777777" w:rsidR="004F360A" w:rsidRPr="00A94C26" w:rsidRDefault="00C72AD0" w:rsidP="00A94C26">
      <w:pPr>
        <w:spacing w:after="120" w:line="260" w:lineRule="atLeast"/>
        <w:jc w:val="left"/>
        <w:rPr>
          <w:rFonts w:ascii="Palatino Linotype" w:hAnsi="Palatino Linotype"/>
          <w:b/>
          <w:sz w:val="20"/>
        </w:rPr>
      </w:pPr>
      <w:r>
        <w:br w:type="page"/>
      </w:r>
      <w:r w:rsidR="004F360A" w:rsidRPr="00A94C26">
        <w:rPr>
          <w:rFonts w:ascii="Palatino Linotype" w:hAnsi="Palatino Linotype"/>
          <w:b/>
          <w:sz w:val="20"/>
        </w:rPr>
        <w:lastRenderedPageBreak/>
        <w:t>Appendix A</w:t>
      </w:r>
    </w:p>
    <w:p w14:paraId="7B1A4445" w14:textId="77777777"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9BA0008" w14:textId="77777777" w:rsidR="004F360A" w:rsidRPr="004F360A" w:rsidRDefault="004F360A" w:rsidP="00A94C26">
      <w:pPr>
        <w:pStyle w:val="MDPI12title"/>
        <w:spacing w:before="240" w:after="120" w:line="260" w:lineRule="atLeast"/>
        <w:rPr>
          <w:sz w:val="20"/>
        </w:rPr>
      </w:pPr>
      <w:r w:rsidRPr="004F360A">
        <w:rPr>
          <w:sz w:val="20"/>
        </w:rPr>
        <w:t>Appendix B</w:t>
      </w:r>
    </w:p>
    <w:p w14:paraId="2F9FFB37" w14:textId="77777777" w:rsidR="004F360A" w:rsidRDefault="004F360A" w:rsidP="004F360A">
      <w:pPr>
        <w:pStyle w:val="MDPI31text"/>
      </w:pPr>
      <w:r>
        <w:t xml:space="preserve">All appendix sections must be cited in the main text. In the appendixes, Figures, Tables, etc. should be labeled starting with ‘A’, e.g., Figure A1, Figure A2, etc. </w:t>
      </w:r>
    </w:p>
    <w:p w14:paraId="27752B53" w14:textId="77777777" w:rsidR="004F360A" w:rsidRDefault="004F360A" w:rsidP="004F360A">
      <w:pPr>
        <w:pStyle w:val="MDPI21heading1"/>
      </w:pPr>
      <w:r>
        <w:t>References</w:t>
      </w:r>
    </w:p>
    <w:p w14:paraId="550BC76C" w14:textId="77777777" w:rsidR="004F360A" w:rsidRDefault="004F360A" w:rsidP="004F360A">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w:t>
      </w:r>
    </w:p>
    <w:p w14:paraId="3FEE63E2" w14:textId="77777777"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14:paraId="377AB34A" w14:textId="77777777" w:rsidR="004F360A" w:rsidRDefault="004F360A" w:rsidP="004F360A">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793CDDB8" w14:textId="77777777"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14:paraId="2F12D2C2" w14:textId="77777777"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14:paraId="002C1A26" w14:textId="77777777"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14:paraId="36F3C3BA" w14:textId="77777777"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14:paraId="40A87895" w14:textId="77777777"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14:paraId="1A26D555" w14:textId="77777777"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5ED2D241" w14:textId="77777777"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14:paraId="58D8E02D" w14:textId="77777777" w:rsidR="004F360A" w:rsidRDefault="004F360A" w:rsidP="007D24AA">
      <w:pPr>
        <w:pStyle w:val="MDPI71References"/>
        <w:numPr>
          <w:ilvl w:val="0"/>
          <w:numId w:val="7"/>
        </w:numPr>
        <w:ind w:left="425" w:hanging="425"/>
      </w:pPr>
      <w:r>
        <w:t>Title of Site. Available online: URL (accessed on Day Month Year).</w:t>
      </w:r>
    </w:p>
    <w:p w14:paraId="131D1304" w14:textId="77777777" w:rsidR="00A01504" w:rsidRPr="007B5833" w:rsidRDefault="0021243F" w:rsidP="004F360A">
      <w:pPr>
        <w:adjustRightInd w:val="0"/>
        <w:snapToGrid w:val="0"/>
        <w:spacing w:before="240" w:line="260" w:lineRule="atLeast"/>
        <w:rPr>
          <w:rFonts w:ascii="Palatino Linotype" w:eastAsia="SimSun" w:hAnsi="Palatino Linotype"/>
          <w:sz w:val="18"/>
          <w:szCs w:val="18"/>
        </w:rPr>
      </w:pPr>
      <w:r>
        <w:rPr>
          <w:noProof/>
          <w:lang w:eastAsia="en-US"/>
        </w:rPr>
        <w:drawing>
          <wp:anchor distT="0" distB="0" distL="114300" distR="114300" simplePos="0" relativeHeight="251657728" behindDoc="1" locked="0" layoutInCell="1" allowOverlap="1" wp14:anchorId="751289F2" wp14:editId="6342FC3A">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3">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201</w:t>
      </w:r>
      <w:r w:rsidR="00C00A1C">
        <w:rPr>
          <w:rFonts w:ascii="Palatino Linotype" w:hAnsi="Palatino Linotype"/>
          <w:snapToGrid w:val="0"/>
          <w:sz w:val="18"/>
          <w:szCs w:val="18"/>
          <w:lang w:bidi="en-US"/>
        </w:rPr>
        <w:t>8</w:t>
      </w:r>
      <w:r w:rsidR="002A34E2">
        <w:rPr>
          <w:rFonts w:ascii="Palatino Linotype" w:hAnsi="Palatino Linotype"/>
          <w:snapToGrid w:val="0"/>
          <w:sz w:val="18"/>
          <w:szCs w:val="18"/>
          <w:lang w:bidi="en-US"/>
        </w:rPr>
        <w:t xml:space="preserve">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r w:rsidR="00DE6C6B">
        <w:rPr>
          <w:rFonts w:ascii="Palatino Linotype" w:hAnsi="Palatino Linotype"/>
          <w:snapToGrid w:val="0"/>
          <w:sz w:val="18"/>
          <w:szCs w:val="18"/>
          <w:lang w:bidi="en-US"/>
        </w:rPr>
        <w:t>.</w:t>
      </w:r>
    </w:p>
    <w:sectPr w:rsidR="00A01504" w:rsidRPr="007B5833" w:rsidSect="000A1517">
      <w:headerReference w:type="even" r:id="rId14"/>
      <w:headerReference w:type="default" r:id="rId15"/>
      <w:footerReference w:type="default" r:id="rId16"/>
      <w:headerReference w:type="first" r:id="rId17"/>
      <w:footerReference w:type="first" r:id="rId18"/>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17FD" w14:textId="77777777" w:rsidR="008D5314" w:rsidRDefault="008D5314" w:rsidP="00C1340D">
      <w:r>
        <w:separator/>
      </w:r>
    </w:p>
  </w:endnote>
  <w:endnote w:type="continuationSeparator" w:id="0">
    <w:p w14:paraId="5DF5818F" w14:textId="77777777" w:rsidR="008D5314" w:rsidRDefault="008D531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Minion Pro">
    <w:panose1 w:val="02040503050201020203"/>
    <w:charset w:val="00"/>
    <w:family w:val="auto"/>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559F" w14:textId="77777777" w:rsidR="00953BF5" w:rsidRPr="00CC2C1C" w:rsidRDefault="00953BF5" w:rsidP="00CC2C1C">
    <w:pPr>
      <w:pStyle w:val="Footer"/>
      <w:spacing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5AF2" w14:textId="77777777"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201</w:t>
    </w:r>
    <w:r w:rsidR="00C00A1C">
      <w:rPr>
        <w:rFonts w:eastAsia="SimSun"/>
        <w:b/>
        <w:szCs w:val="16"/>
        <w:lang w:val="it-IT" w:eastAsia="zh-CN"/>
      </w:rPr>
      <w:t>8</w:t>
    </w:r>
    <w:r w:rsidR="007E193D" w:rsidRPr="00544B3D">
      <w:rPr>
        <w:szCs w:val="16"/>
        <w:lang w:val="it-IT"/>
      </w:rPr>
      <w:t xml:space="preserve">, </w:t>
    </w:r>
    <w:r w:rsidR="00C00A1C">
      <w:rPr>
        <w:i/>
        <w:szCs w:val="16"/>
        <w:lang w:val="it-IT" w:eastAsia="zh-CN"/>
      </w:rPr>
      <w:t>2</w:t>
    </w:r>
    <w:r w:rsidR="007E193D" w:rsidRPr="00544B3D">
      <w:rPr>
        <w:rFonts w:eastAsia="SimSun"/>
        <w:szCs w:val="16"/>
        <w:lang w:val="it-IT" w:eastAsia="zh-CN"/>
      </w:rPr>
      <w:t>,</w:t>
    </w:r>
    <w:r w:rsidR="003A5E59" w:rsidRPr="00544B3D">
      <w:rPr>
        <w:iCs/>
        <w:szCs w:val="16"/>
        <w:lang w:val="it-IT"/>
      </w:rPr>
      <w:t xml:space="preserve"> </w:t>
    </w:r>
    <w:r w:rsidR="00CC2C1C">
      <w:rPr>
        <w:lang w:val="fr-CH"/>
      </w:rPr>
      <w:t>x</w:t>
    </w:r>
    <w:r w:rsidR="00391035" w:rsidRPr="008B308E">
      <w:rPr>
        <w:lang w:val="fr-CH"/>
      </w:rPr>
      <w:t>; doi:</w:t>
    </w:r>
    <w:r w:rsidR="00391035" w:rsidRPr="008B308E">
      <w:rPr>
        <w:lang w:val="fr-CH"/>
      </w:rPr>
      <w:tab/>
      <w:t>www.mdpi.com/journal/</w:t>
    </w:r>
    <w:r>
      <w:t>proceedings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6EED" w14:textId="77777777" w:rsidR="008D5314" w:rsidRDefault="008D5314" w:rsidP="00C1340D">
      <w:r>
        <w:separator/>
      </w:r>
    </w:p>
  </w:footnote>
  <w:footnote w:type="continuationSeparator" w:id="0">
    <w:p w14:paraId="0FD27485" w14:textId="77777777" w:rsidR="008D5314" w:rsidRDefault="008D5314" w:rsidP="00C13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CEDC"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0FC0" w14:textId="77777777"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201</w:t>
    </w:r>
    <w:r w:rsidR="00C00A1C">
      <w:rPr>
        <w:rFonts w:ascii="Palatino Linotype" w:hAnsi="Palatino Linotype"/>
        <w:b/>
        <w:sz w:val="16"/>
        <w:szCs w:val="16"/>
      </w:rPr>
      <w:t>8</w:t>
    </w:r>
    <w:r w:rsidR="00DC1886" w:rsidRPr="004F360A">
      <w:rPr>
        <w:rFonts w:ascii="Palatino Linotype" w:hAnsi="Palatino Linotype"/>
        <w:sz w:val="16"/>
        <w:szCs w:val="16"/>
      </w:rPr>
      <w:t xml:space="preserve">, </w:t>
    </w:r>
    <w:r w:rsidR="00C00A1C">
      <w:rPr>
        <w:rFonts w:ascii="Palatino Linotype" w:hAnsi="Palatino Linotype"/>
        <w:i/>
        <w:sz w:val="16"/>
        <w:szCs w:val="16"/>
      </w:rPr>
      <w:t>2</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692B8F">
      <w:rPr>
        <w:rFonts w:ascii="Palatino Linotype" w:hAnsi="Palatino Linotype"/>
        <w:noProof/>
        <w:sz w:val="16"/>
        <w:szCs w:val="16"/>
      </w:rPr>
      <w:t>4</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692B8F">
      <w:rPr>
        <w:rFonts w:ascii="Palatino Linotype" w:hAnsi="Palatino Linotype"/>
        <w:noProof/>
        <w:sz w:val="16"/>
        <w:szCs w:val="16"/>
      </w:rPr>
      <w:t>4</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C936" w14:textId="77777777" w:rsidR="008810B3" w:rsidRDefault="0021243F" w:rsidP="008810B3">
    <w:pPr>
      <w:pStyle w:val="MDPIheaderjournallogo"/>
    </w:pPr>
    <w:r>
      <w:rPr>
        <w:noProof/>
        <w:lang w:eastAsia="en-US"/>
      </w:rPr>
      <mc:AlternateContent>
        <mc:Choice Requires="wps">
          <w:drawing>
            <wp:anchor distT="45720" distB="45720" distL="114300" distR="114300" simplePos="0" relativeHeight="251657728" behindDoc="1" locked="0" layoutInCell="1" allowOverlap="1" wp14:anchorId="6EADB89C" wp14:editId="19901C2E">
              <wp:simplePos x="0" y="0"/>
              <wp:positionH relativeFrom="page">
                <wp:posOffset>6029960</wp:posOffset>
              </wp:positionH>
              <wp:positionV relativeFrom="page">
                <wp:posOffset>647700</wp:posOffset>
              </wp:positionV>
              <wp:extent cx="54927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709295"/>
                      </a:xfrm>
                      <a:prstGeom prst="rect">
                        <a:avLst/>
                      </a:prstGeom>
                      <a:solidFill>
                        <a:srgbClr val="FFFFFF"/>
                      </a:solidFill>
                      <a:ln w="9525">
                        <a:noFill/>
                        <a:miter lim="800000"/>
                        <a:headEnd/>
                        <a:tailEnd/>
                      </a:ln>
                    </wps:spPr>
                    <wps:txbx>
                      <w:txbxContent>
                        <w:p w14:paraId="73E15A50" w14:textId="77777777" w:rsidR="008810B3" w:rsidRDefault="0021243F" w:rsidP="00751DCE">
                          <w:pPr>
                            <w:pStyle w:val="MDPIheaderjournallogo"/>
                            <w:jc w:val="center"/>
                            <w:rPr>
                              <w:i w:val="0"/>
                              <w:szCs w:val="16"/>
                            </w:rPr>
                          </w:pPr>
                          <w:r w:rsidRPr="004C096D">
                            <w:rPr>
                              <w:i w:val="0"/>
                              <w:noProof/>
                              <w:szCs w:val="16"/>
                              <w:lang w:eastAsia="en-US"/>
                            </w:rPr>
                            <w:drawing>
                              <wp:inline distT="0" distB="0" distL="0" distR="0" wp14:anchorId="41731AF7" wp14:editId="77DE423B">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74.8pt;margin-top:51pt;width:43.2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" stroked="f">
              <v:textbox inset="0,0,0,0">
                <w:txbxContent>
                  <w:p w14:paraId="73E15A50" w14:textId="77777777" w:rsidR="008810B3" w:rsidRDefault="0021243F" w:rsidP="00751DCE">
                    <w:pPr>
                      <w:pStyle w:val="MDPIheaderjournallogo"/>
                      <w:jc w:val="center"/>
                      <w:rPr>
                        <w:i w:val="0"/>
                        <w:szCs w:val="16"/>
                      </w:rPr>
                    </w:pPr>
                    <w:r w:rsidRPr="004C096D">
                      <w:rPr>
                        <w:i w:val="0"/>
                        <w:noProof/>
                        <w:szCs w:val="16"/>
                        <w:lang w:eastAsia="en-US"/>
                      </w:rPr>
                      <w:drawing>
                        <wp:inline distT="0" distB="0" distL="0" distR="0" wp14:anchorId="41731AF7" wp14:editId="77DE423B">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Pr="000B3209">
      <w:rPr>
        <w:noProof/>
        <w:lang w:eastAsia="en-US"/>
      </w:rPr>
      <w:drawing>
        <wp:inline distT="0" distB="0" distL="0" distR="0" wp14:anchorId="4895CC94" wp14:editId="35D628A0">
          <wp:extent cx="1482725" cy="436245"/>
          <wp:effectExtent l="0" t="0" r="317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3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1228"/>
    <w:rsid w:val="000A1517"/>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41E"/>
    <w:rsid w:val="00165A01"/>
    <w:rsid w:val="001665A2"/>
    <w:rsid w:val="0016702F"/>
    <w:rsid w:val="00167B31"/>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3BF3"/>
    <w:rsid w:val="001F3FE0"/>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66CB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386E"/>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D26"/>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5678"/>
    <w:rsid w:val="004A6E3D"/>
    <w:rsid w:val="004A7C02"/>
    <w:rsid w:val="004B1516"/>
    <w:rsid w:val="004B637A"/>
    <w:rsid w:val="004B664F"/>
    <w:rsid w:val="004B7D6C"/>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7918"/>
    <w:rsid w:val="005879FB"/>
    <w:rsid w:val="005904F3"/>
    <w:rsid w:val="00591118"/>
    <w:rsid w:val="00592174"/>
    <w:rsid w:val="005966A0"/>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2262"/>
    <w:rsid w:val="005E36A0"/>
    <w:rsid w:val="005E4CA9"/>
    <w:rsid w:val="005E4EC3"/>
    <w:rsid w:val="005E605A"/>
    <w:rsid w:val="005E64B5"/>
    <w:rsid w:val="005E7457"/>
    <w:rsid w:val="005E74D7"/>
    <w:rsid w:val="005E790B"/>
    <w:rsid w:val="005F092A"/>
    <w:rsid w:val="005F1258"/>
    <w:rsid w:val="005F2EA9"/>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CBD"/>
    <w:rsid w:val="00686CC5"/>
    <w:rsid w:val="0068700B"/>
    <w:rsid w:val="00692B8F"/>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26C"/>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22F2"/>
    <w:rsid w:val="00883B03"/>
    <w:rsid w:val="0088505F"/>
    <w:rsid w:val="0088519A"/>
    <w:rsid w:val="00885FFF"/>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314"/>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0A1C"/>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58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E6C6B"/>
    <w:rsid w:val="00DF06A6"/>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3DA7"/>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18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0A"/>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C1886"/>
    <w:pPr>
      <w:spacing w:before="240"/>
      <w:ind w:left="113" w:firstLine="0"/>
    </w:pPr>
  </w:style>
  <w:style w:type="paragraph" w:customStyle="1" w:styleId="Mdeck3publcationhistory">
    <w:name w:val="M_deck_3_publcation_history"/>
    <w:next w:val="Normal"/>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DC1886"/>
    <w:pPr>
      <w:spacing w:line="340" w:lineRule="atLeast"/>
      <w:outlineLvl w:val="0"/>
    </w:pPr>
    <w:rPr>
      <w:b/>
      <w:snapToGrid/>
    </w:rPr>
  </w:style>
  <w:style w:type="paragraph" w:customStyle="1" w:styleId="Mdeck4heading2">
    <w:name w:val="M_deck_4_heading_2"/>
    <w:basedOn w:val="MHeading3"/>
    <w:next w:val="Normal"/>
    <w:qFormat/>
    <w:rsid w:val="00DC1886"/>
    <w:pPr>
      <w:outlineLvl w:val="1"/>
    </w:pPr>
    <w:rPr>
      <w:i/>
      <w:snapToGrid/>
    </w:rPr>
  </w:style>
  <w:style w:type="paragraph" w:customStyle="1" w:styleId="Mdeck4heading3">
    <w:name w:val="M_deck_4_heading_3"/>
    <w:basedOn w:val="Mdeck4text"/>
    <w:next w:val="Normal"/>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DC1886"/>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eastAsia="de-DE"/>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0A"/>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C1886"/>
    <w:pPr>
      <w:spacing w:before="240"/>
      <w:ind w:left="113" w:firstLine="0"/>
    </w:pPr>
  </w:style>
  <w:style w:type="paragraph" w:customStyle="1" w:styleId="Mdeck3publcationhistory">
    <w:name w:val="M_deck_3_publcation_history"/>
    <w:next w:val="Normal"/>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DC1886"/>
    <w:pPr>
      <w:spacing w:line="340" w:lineRule="atLeast"/>
      <w:outlineLvl w:val="0"/>
    </w:pPr>
    <w:rPr>
      <w:b/>
      <w:snapToGrid/>
    </w:rPr>
  </w:style>
  <w:style w:type="paragraph" w:customStyle="1" w:styleId="Mdeck4heading2">
    <w:name w:val="M_deck_4_heading_2"/>
    <w:basedOn w:val="MHeading3"/>
    <w:next w:val="Normal"/>
    <w:qFormat/>
    <w:rsid w:val="00DC1886"/>
    <w:pPr>
      <w:outlineLvl w:val="1"/>
    </w:pPr>
    <w:rPr>
      <w:i/>
      <w:snapToGrid/>
    </w:rPr>
  </w:style>
  <w:style w:type="paragraph" w:customStyle="1" w:styleId="Mdeck4heading3">
    <w:name w:val="M_deck_4_heading_3"/>
    <w:basedOn w:val="Mdeck4text"/>
    <w:next w:val="Normal"/>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DC1886"/>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eastAsia="de-DE"/>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861">
      <w:bodyDiv w:val="1"/>
      <w:marLeft w:val="0"/>
      <w:marRight w:val="0"/>
      <w:marTop w:val="0"/>
      <w:marBottom w:val="0"/>
      <w:divBdr>
        <w:top w:val="none" w:sz="0" w:space="0" w:color="auto"/>
        <w:left w:val="none" w:sz="0" w:space="0" w:color="auto"/>
        <w:bottom w:val="none" w:sz="0" w:space="0" w:color="auto"/>
        <w:right w:val="none" w:sz="0" w:space="0" w:color="auto"/>
      </w:divBdr>
    </w:div>
    <w:div w:id="226455756">
      <w:bodyDiv w:val="1"/>
      <w:marLeft w:val="0"/>
      <w:marRight w:val="0"/>
      <w:marTop w:val="0"/>
      <w:marBottom w:val="0"/>
      <w:divBdr>
        <w:top w:val="none" w:sz="0" w:space="0" w:color="auto"/>
        <w:left w:val="none" w:sz="0" w:space="0" w:color="auto"/>
        <w:bottom w:val="none" w:sz="0" w:space="0" w:color="auto"/>
        <w:right w:val="none" w:sz="0" w:space="0" w:color="auto"/>
      </w:divBdr>
    </w:div>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w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0.png"/><Relationship Id="rId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proceedings\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89D3A968AD8449F77BEE2F4BB709A" ma:contentTypeVersion="5" ma:contentTypeDescription="Een nieuw document maken." ma:contentTypeScope="" ma:versionID="bf96fae2ad3e34202e7d18f44056fc39">
  <xsd:schema xmlns:xsd="http://www.w3.org/2001/XMLSchema" xmlns:xs="http://www.w3.org/2001/XMLSchema" xmlns:p="http://schemas.microsoft.com/office/2006/metadata/properties" xmlns:ns2="76b1a6e1-14f4-4d81-b6d6-4595c1d46880" targetNamespace="http://schemas.microsoft.com/office/2006/metadata/properties" ma:root="true" ma:fieldsID="b23bda431e34410179fbd29c57c5692b" ns2:_="">
    <xsd:import namespace="76b1a6e1-14f4-4d81-b6d6-4595c1d46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a6e1-14f4-4d81-b6d6-4595c1d46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F1DC-8A68-4F33-AF8E-79FD21C1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a6e1-14f4-4d81-b6d6-4595c1d4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3E7B1-8F80-4814-AAD7-BBA1D3C5B9D8}">
  <ds:schemaRefs>
    <ds:schemaRef ds:uri="http://schemas.microsoft.com/sharepoint/v3/contenttype/forms"/>
  </ds:schemaRefs>
</ds:datastoreItem>
</file>

<file path=customXml/itemProps3.xml><?xml version="1.0" encoding="utf-8"?>
<ds:datastoreItem xmlns:ds="http://schemas.openxmlformats.org/officeDocument/2006/customXml" ds:itemID="{9619B1B2-F863-41DD-AED6-0E0BE402F966}">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6b1a6e1-14f4-4d81-b6d6-4595c1d46880"/>
    <ds:schemaRef ds:uri="http://www.w3.org/XML/1998/namespace"/>
  </ds:schemaRefs>
</ds:datastoreItem>
</file>

<file path=customXml/itemProps4.xml><?xml version="1.0" encoding="utf-8"?>
<ds:datastoreItem xmlns:ds="http://schemas.openxmlformats.org/officeDocument/2006/customXml" ds:itemID="{29203180-C1FD-8D4E-A29B-6535382F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\D-SCI Forum\proceedings\template\proceedings-template.dot</Template>
  <TotalTime>3</TotalTime>
  <Pages>4</Pages>
  <Words>1088</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proceedings</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Luc Niville</cp:lastModifiedBy>
  <cp:revision>4</cp:revision>
  <cp:lastPrinted>2018-04-16T20:34:00Z</cp:lastPrinted>
  <dcterms:created xsi:type="dcterms:W3CDTF">2018-02-20T10:06:00Z</dcterms:created>
  <dcterms:modified xsi:type="dcterms:W3CDTF">2018-04-16T20:34:00Z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0x010100B5789D3A968AD8449F77BEE2F4BB709A</vt:lpwstr>
  </property>
</Properties>
</file>